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FF63EC" w:rsidRDefault="00280A4F" w:rsidP="00B17D79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 w:rsidR="00FF63EC">
        <w:rPr>
          <w:rFonts w:ascii="ＭＳ 明朝" w:hAnsi="ＭＳ 明朝" w:hint="eastAsia"/>
          <w:sz w:val="48"/>
          <w:szCs w:val="48"/>
        </w:rPr>
        <w:t xml:space="preserve">　</w:t>
      </w:r>
      <w:r w:rsidR="009010A4">
        <w:rPr>
          <w:rFonts w:ascii="ＭＳ 明朝" w:hAnsi="ＭＳ 明朝" w:hint="eastAsia"/>
          <w:sz w:val="48"/>
          <w:szCs w:val="48"/>
        </w:rPr>
        <w:tab/>
      </w:r>
      <w:r w:rsidR="009010A4">
        <w:rPr>
          <w:rFonts w:ascii="ＭＳ 明朝" w:hAnsi="ＭＳ 明朝" w:hint="eastAsia"/>
          <w:sz w:val="48"/>
          <w:szCs w:val="48"/>
        </w:rPr>
        <w:tab/>
      </w:r>
      <w:r w:rsidR="00FF63EC">
        <w:rPr>
          <w:rFonts w:ascii="ＭＳ 明朝" w:hAnsi="ＭＳ 明朝" w:hint="eastAsia"/>
          <w:szCs w:val="21"/>
        </w:rPr>
        <w:t>※西暦を使用してください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1729"/>
        <w:gridCol w:w="994"/>
      </w:tblGrid>
      <w:tr w:rsidR="002671E1" w:rsidRPr="00280A4F" w:rsidTr="002671E1">
        <w:trPr>
          <w:gridAfter w:val="1"/>
          <w:wAfter w:w="994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671E1" w:rsidRPr="00280A4F" w:rsidRDefault="002671E1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1E1" w:rsidRPr="00280A4F" w:rsidRDefault="002671E1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671E1" w:rsidRPr="00280A4F" w:rsidRDefault="002671E1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671E1" w:rsidRPr="00280A4F" w:rsidTr="002671E1">
        <w:trPr>
          <w:gridAfter w:val="1"/>
          <w:wAfter w:w="994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671E1" w:rsidRPr="00280A4F" w:rsidRDefault="002671E1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671E1" w:rsidRPr="00280A4F" w:rsidRDefault="002671E1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671E1" w:rsidRPr="00280A4F" w:rsidRDefault="002671E1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FF63EC">
              <w:rPr>
                <w:rFonts w:ascii="ＭＳ 明朝" w:hAnsi="ＭＳ 明朝" w:hint="eastAsia"/>
                <w:position w:val="4"/>
              </w:rPr>
              <w:t xml:space="preserve">　　　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005132" w:rsidRDefault="00272EBB" w:rsidP="00005132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005132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</w:p>
          <w:p w:rsidR="00272EBB" w:rsidRDefault="00272EBB" w:rsidP="00005132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671E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671E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671E1" w:rsidP="00005132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2671E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2671E1">
        <w:trPr>
          <w:trHeight w:hRule="exact" w:val="372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71E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71E1" w:rsidRDefault="002671E1" w:rsidP="00BB283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671E1" w:rsidRDefault="002671E1" w:rsidP="00BB283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671E1" w:rsidRDefault="002671E1" w:rsidP="002671E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免許・資格、海外滞在経験（留学）など</w:t>
            </w:r>
          </w:p>
        </w:tc>
      </w:tr>
      <w:tr w:rsidR="002671E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71E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71E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71E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671E1" w:rsidRDefault="002671E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71E1" w:rsidRPr="002525A3" w:rsidRDefault="002671E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FC548B" w:rsidTr="00FC548B">
        <w:trPr>
          <w:trHeight w:hRule="exact" w:val="42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48B" w:rsidRDefault="00FC548B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志望動機</w:t>
            </w:r>
            <w:r w:rsidR="00FF63EC">
              <w:rPr>
                <w:rFonts w:ascii="ＭＳ 明朝" w:hAnsi="ＭＳ 明朝" w:hint="eastAsia"/>
                <w:szCs w:val="21"/>
              </w:rPr>
              <w:t>（日本語で記述してくだい）</w:t>
            </w:r>
          </w:p>
        </w:tc>
      </w:tr>
      <w:tr w:rsidR="00FC548B" w:rsidTr="00005132">
        <w:trPr>
          <w:trHeight w:hRule="exact" w:val="5263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005132" w:rsidRDefault="00005132" w:rsidP="00005132">
            <w:pPr>
              <w:ind w:left="-383" w:right="62" w:firstLineChars="135" w:firstLine="283"/>
              <w:rPr>
                <w:rFonts w:ascii="ＭＳ 明朝" w:hAnsi="ＭＳ 明朝"/>
              </w:rPr>
            </w:pPr>
          </w:p>
        </w:tc>
      </w:tr>
      <w:tr w:rsidR="00FC548B" w:rsidTr="00C225F2">
        <w:trPr>
          <w:trHeight w:hRule="exact" w:val="51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548B" w:rsidRDefault="00005132" w:rsidP="009010A4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これまでに自分を</w:t>
            </w:r>
            <w:r w:rsidR="009010A4">
              <w:rPr>
                <w:rFonts w:ascii="ＭＳ 明朝" w:hAnsi="ＭＳ 明朝" w:hint="eastAsia"/>
              </w:rPr>
              <w:t>最も</w:t>
            </w:r>
            <w:r>
              <w:rPr>
                <w:rFonts w:ascii="ＭＳ 明朝" w:hAnsi="ＭＳ 明朝" w:hint="eastAsia"/>
              </w:rPr>
              <w:t>成長させた経験（英語で記述してください）</w:t>
            </w:r>
          </w:p>
        </w:tc>
      </w:tr>
      <w:tr w:rsidR="00FC548B" w:rsidTr="009010A4">
        <w:trPr>
          <w:trHeight w:val="7820"/>
        </w:trPr>
        <w:tc>
          <w:tcPr>
            <w:tcW w:w="9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132" w:rsidRPr="009010A4" w:rsidRDefault="00005132" w:rsidP="00005132">
            <w:pPr>
              <w:ind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1F1BA6" w:rsidRDefault="001F1BA6" w:rsidP="00FF63EC">
      <w:pPr>
        <w:rPr>
          <w:rFonts w:ascii="ＭＳ 明朝" w:hAnsi="ＭＳ 明朝"/>
        </w:rPr>
      </w:pPr>
    </w:p>
    <w:sectPr w:rsidR="001F1BA6" w:rsidSect="00005132"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55" w:rsidRDefault="00901555" w:rsidP="008D1BC7">
      <w:r>
        <w:separator/>
      </w:r>
    </w:p>
  </w:endnote>
  <w:endnote w:type="continuationSeparator" w:id="0">
    <w:p w:rsidR="00901555" w:rsidRDefault="00901555" w:rsidP="008D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8B" w:rsidRDefault="00FC548B">
    <w:pPr>
      <w:pStyle w:val="aa"/>
    </w:pPr>
  </w:p>
  <w:p w:rsidR="00FC548B" w:rsidRDefault="00FC54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55" w:rsidRDefault="00901555" w:rsidP="008D1BC7">
      <w:r>
        <w:separator/>
      </w:r>
    </w:p>
  </w:footnote>
  <w:footnote w:type="continuationSeparator" w:id="0">
    <w:p w:rsidR="00901555" w:rsidRDefault="00901555" w:rsidP="008D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E1"/>
    <w:rsid w:val="0000289C"/>
    <w:rsid w:val="00005132"/>
    <w:rsid w:val="000A56B9"/>
    <w:rsid w:val="000B6532"/>
    <w:rsid w:val="000E3317"/>
    <w:rsid w:val="00121AAF"/>
    <w:rsid w:val="001264E3"/>
    <w:rsid w:val="001271C1"/>
    <w:rsid w:val="001A779D"/>
    <w:rsid w:val="001E2081"/>
    <w:rsid w:val="001F1BA6"/>
    <w:rsid w:val="001F6A45"/>
    <w:rsid w:val="002525A3"/>
    <w:rsid w:val="002671E1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5B2AC5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8D1BC7"/>
    <w:rsid w:val="009010A4"/>
    <w:rsid w:val="00901555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548B"/>
    <w:rsid w:val="00FC6E84"/>
    <w:rsid w:val="00FF2ED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1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BC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D1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BC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1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BC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D1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B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11422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1413-1C2A-45CD-A274-822EF4D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Amway Japan Admin</dc:creator>
  <cp:lastModifiedBy>Amway Japan Admin</cp:lastModifiedBy>
  <cp:revision>3</cp:revision>
  <cp:lastPrinted>2002-12-20T13:03:00Z</cp:lastPrinted>
  <dcterms:created xsi:type="dcterms:W3CDTF">2017-04-13T01:22:00Z</dcterms:created>
  <dcterms:modified xsi:type="dcterms:W3CDTF">2017-04-13T02:03:00Z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